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4"/>
        <w:gridCol w:w="3806"/>
      </w:tblGrid>
      <w:tr w:rsidR="00AA7471" w:rsidTr="00AA7471">
        <w:tc>
          <w:tcPr>
            <w:tcW w:w="6408" w:type="dxa"/>
          </w:tcPr>
          <w:p w:rsidR="00AA7471" w:rsidRDefault="00E03019" w:rsidP="00AA7471">
            <w:pPr>
              <w:pStyle w:val="CompanyName"/>
            </w:pPr>
            <w:r>
              <w:t>Elmhurst College</w:t>
            </w:r>
          </w:p>
          <w:p w:rsidR="00AA7471" w:rsidRDefault="00E03019" w:rsidP="00AA7471">
            <w:pPr>
              <w:pStyle w:val="Title"/>
            </w:pPr>
            <w:r>
              <w:t xml:space="preserve">Associated Colleges of Illinois Scholarship </w:t>
            </w:r>
            <w:r w:rsidR="00AA7471" w:rsidRPr="00AA7471">
              <w:t>Application</w:t>
            </w:r>
          </w:p>
        </w:tc>
        <w:tc>
          <w:tcPr>
            <w:tcW w:w="3888" w:type="dxa"/>
          </w:tcPr>
          <w:p w:rsidR="00AA7471" w:rsidRDefault="003B2AB8" w:rsidP="001564E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5743575</wp:posOffset>
                  </wp:positionH>
                  <wp:positionV relativeFrom="paragraph">
                    <wp:posOffset>-586740</wp:posOffset>
                  </wp:positionV>
                  <wp:extent cx="514350" cy="5143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iel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2"/>
        <w:gridCol w:w="1124"/>
        <w:gridCol w:w="1025"/>
        <w:gridCol w:w="814"/>
        <w:gridCol w:w="179"/>
        <w:gridCol w:w="632"/>
        <w:gridCol w:w="888"/>
        <w:gridCol w:w="282"/>
        <w:gridCol w:w="1020"/>
        <w:gridCol w:w="908"/>
        <w:gridCol w:w="588"/>
        <w:gridCol w:w="1532"/>
      </w:tblGrid>
      <w:tr w:rsidR="00A35524" w:rsidRPr="002A733C" w:rsidTr="005E22EA">
        <w:trPr>
          <w:trHeight w:hRule="exact" w:val="288"/>
        </w:trPr>
        <w:tc>
          <w:tcPr>
            <w:tcW w:w="10074" w:type="dxa"/>
            <w:gridSpan w:val="12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E03019" w:rsidRPr="002A733C" w:rsidTr="005E22EA">
        <w:trPr>
          <w:trHeight w:hRule="exact" w:val="403"/>
        </w:trPr>
        <w:tc>
          <w:tcPr>
            <w:tcW w:w="1082" w:type="dxa"/>
            <w:vAlign w:val="center"/>
          </w:tcPr>
          <w:p w:rsidR="00E03019" w:rsidRPr="002A733C" w:rsidRDefault="00E03019" w:rsidP="002A733C">
            <w:r>
              <w:t>Last Name</w:t>
            </w:r>
          </w:p>
        </w:tc>
        <w:tc>
          <w:tcPr>
            <w:tcW w:w="3142" w:type="dxa"/>
            <w:gridSpan w:val="4"/>
            <w:vAlign w:val="center"/>
          </w:tcPr>
          <w:p w:rsidR="00E03019" w:rsidRPr="002A733C" w:rsidRDefault="00E03019" w:rsidP="002A733C"/>
        </w:tc>
        <w:tc>
          <w:tcPr>
            <w:tcW w:w="632" w:type="dxa"/>
            <w:vAlign w:val="center"/>
          </w:tcPr>
          <w:p w:rsidR="00E03019" w:rsidRPr="002A733C" w:rsidRDefault="00E03019" w:rsidP="002A733C">
            <w:r>
              <w:t>First</w:t>
            </w:r>
          </w:p>
        </w:tc>
        <w:tc>
          <w:tcPr>
            <w:tcW w:w="2190" w:type="dxa"/>
            <w:gridSpan w:val="3"/>
            <w:vAlign w:val="center"/>
          </w:tcPr>
          <w:p w:rsidR="00E03019" w:rsidRPr="002A733C" w:rsidRDefault="00E03019" w:rsidP="002A733C"/>
        </w:tc>
        <w:tc>
          <w:tcPr>
            <w:tcW w:w="908" w:type="dxa"/>
            <w:vAlign w:val="center"/>
          </w:tcPr>
          <w:p w:rsidR="00E03019" w:rsidRPr="002A733C" w:rsidRDefault="00E03019" w:rsidP="002A733C">
            <w:proofErr w:type="spellStart"/>
            <w:r>
              <w:t>eNumber</w:t>
            </w:r>
            <w:proofErr w:type="spellEnd"/>
          </w:p>
        </w:tc>
        <w:tc>
          <w:tcPr>
            <w:tcW w:w="2120" w:type="dxa"/>
            <w:gridSpan w:val="2"/>
            <w:vAlign w:val="center"/>
          </w:tcPr>
          <w:p w:rsidR="00E03019" w:rsidRPr="002A733C" w:rsidRDefault="00E03019" w:rsidP="002A733C"/>
        </w:tc>
      </w:tr>
      <w:tr w:rsidR="004C2FEE" w:rsidRPr="002A733C" w:rsidTr="005E22EA">
        <w:trPr>
          <w:trHeight w:hRule="exact" w:val="403"/>
        </w:trPr>
        <w:tc>
          <w:tcPr>
            <w:tcW w:w="2206" w:type="dxa"/>
            <w:gridSpan w:val="2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4840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496" w:type="dxa"/>
            <w:gridSpan w:val="2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2" w:type="dxa"/>
            <w:vAlign w:val="center"/>
          </w:tcPr>
          <w:p w:rsidR="004C2FEE" w:rsidRPr="002A733C" w:rsidRDefault="004C2FEE" w:rsidP="002A733C"/>
        </w:tc>
      </w:tr>
      <w:tr w:rsidR="008D40FF" w:rsidRPr="002A733C" w:rsidTr="005E22EA">
        <w:trPr>
          <w:trHeight w:hRule="exact" w:val="403"/>
        </w:trPr>
        <w:tc>
          <w:tcPr>
            <w:tcW w:w="2206" w:type="dxa"/>
            <w:gridSpan w:val="2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2018" w:type="dxa"/>
            <w:gridSpan w:val="3"/>
            <w:vAlign w:val="center"/>
          </w:tcPr>
          <w:p w:rsidR="004C2FEE" w:rsidRPr="002A733C" w:rsidRDefault="004C2FEE" w:rsidP="002A733C"/>
        </w:tc>
        <w:tc>
          <w:tcPr>
            <w:tcW w:w="632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0" w:type="dxa"/>
            <w:gridSpan w:val="3"/>
            <w:vAlign w:val="center"/>
          </w:tcPr>
          <w:p w:rsidR="004C2FEE" w:rsidRPr="002A733C" w:rsidRDefault="004C2FEE" w:rsidP="002A733C"/>
        </w:tc>
        <w:tc>
          <w:tcPr>
            <w:tcW w:w="90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120" w:type="dxa"/>
            <w:gridSpan w:val="2"/>
            <w:vAlign w:val="center"/>
          </w:tcPr>
          <w:p w:rsidR="004C2FEE" w:rsidRPr="002A733C" w:rsidRDefault="004C2FEE" w:rsidP="002A733C"/>
        </w:tc>
      </w:tr>
      <w:tr w:rsidR="00C90A29" w:rsidRPr="002A733C" w:rsidTr="005E22EA">
        <w:trPr>
          <w:trHeight w:hRule="exact" w:val="403"/>
        </w:trPr>
        <w:tc>
          <w:tcPr>
            <w:tcW w:w="2206" w:type="dxa"/>
            <w:gridSpan w:val="2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2018" w:type="dxa"/>
            <w:gridSpan w:val="3"/>
            <w:vAlign w:val="center"/>
          </w:tcPr>
          <w:p w:rsidR="00C90A29" w:rsidRPr="002A733C" w:rsidRDefault="00C90A29" w:rsidP="002A733C"/>
        </w:tc>
        <w:tc>
          <w:tcPr>
            <w:tcW w:w="1520" w:type="dxa"/>
            <w:gridSpan w:val="2"/>
            <w:vAlign w:val="center"/>
          </w:tcPr>
          <w:p w:rsidR="00C90A29" w:rsidRPr="002A733C" w:rsidRDefault="00E03019" w:rsidP="002A733C">
            <w:r>
              <w:t xml:space="preserve">EC </w:t>
            </w:r>
            <w:r w:rsidR="00C90A29">
              <w:t>E-mail Address</w:t>
            </w:r>
          </w:p>
        </w:tc>
        <w:tc>
          <w:tcPr>
            <w:tcW w:w="4330" w:type="dxa"/>
            <w:gridSpan w:val="5"/>
            <w:vAlign w:val="center"/>
          </w:tcPr>
          <w:p w:rsidR="00C90A29" w:rsidRPr="002A733C" w:rsidRDefault="00C90A29" w:rsidP="002A733C"/>
        </w:tc>
      </w:tr>
      <w:tr w:rsidR="00E03019" w:rsidRPr="002A733C" w:rsidTr="005E22EA">
        <w:trPr>
          <w:gridAfter w:val="6"/>
          <w:wAfter w:w="5218" w:type="dxa"/>
          <w:trHeight w:hRule="exact" w:val="403"/>
        </w:trPr>
        <w:tc>
          <w:tcPr>
            <w:tcW w:w="3231" w:type="dxa"/>
            <w:gridSpan w:val="3"/>
            <w:vAlign w:val="center"/>
          </w:tcPr>
          <w:p w:rsidR="00E03019" w:rsidRDefault="00E03019" w:rsidP="002A733C">
            <w:r>
              <w:t>Are you a citizen of the United States?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E03019" w:rsidRDefault="00E03019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064">
              <w:rPr>
                <w:rStyle w:val="CheckBoxChar"/>
              </w:rPr>
            </w:r>
            <w:r w:rsidR="0082606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03019" w:rsidRDefault="00E03019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064">
              <w:rPr>
                <w:rStyle w:val="CheckBoxChar"/>
              </w:rPr>
            </w:r>
            <w:r w:rsidR="0082606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E03019" w:rsidRPr="002A733C" w:rsidTr="005E22EA">
        <w:trPr>
          <w:gridAfter w:val="6"/>
          <w:wAfter w:w="5218" w:type="dxa"/>
          <w:trHeight w:hRule="exact" w:val="403"/>
        </w:trPr>
        <w:tc>
          <w:tcPr>
            <w:tcW w:w="3231" w:type="dxa"/>
            <w:gridSpan w:val="3"/>
            <w:vAlign w:val="center"/>
          </w:tcPr>
          <w:p w:rsidR="00E03019" w:rsidRPr="002A733C" w:rsidRDefault="00E03019" w:rsidP="002A733C">
            <w:r>
              <w:t>Did you file a 2018-2019 FAFSA?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E03019" w:rsidRPr="002A733C" w:rsidRDefault="00E03019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064">
              <w:rPr>
                <w:rStyle w:val="CheckBoxChar"/>
              </w:rPr>
            </w:r>
            <w:r w:rsidR="0082606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03019" w:rsidRPr="002A733C" w:rsidRDefault="00E03019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064">
              <w:rPr>
                <w:rStyle w:val="CheckBoxChar"/>
              </w:rPr>
            </w:r>
            <w:r w:rsidR="0082606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5E22EA">
        <w:trPr>
          <w:trHeight w:hRule="exact" w:val="1059"/>
        </w:trPr>
        <w:tc>
          <w:tcPr>
            <w:tcW w:w="3231" w:type="dxa"/>
            <w:gridSpan w:val="3"/>
            <w:vAlign w:val="center"/>
          </w:tcPr>
          <w:p w:rsidR="007229D0" w:rsidRPr="002A733C" w:rsidRDefault="00E03019" w:rsidP="002A733C">
            <w:r>
              <w:t>Have you recently experienced an unforeseen personal emergency?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064">
              <w:rPr>
                <w:rStyle w:val="CheckBoxChar"/>
              </w:rPr>
            </w:r>
            <w:r w:rsidR="0082606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064">
              <w:rPr>
                <w:rStyle w:val="CheckBoxChar"/>
              </w:rPr>
            </w:r>
            <w:r w:rsidR="0082606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7229D0" w:rsidRPr="002A733C" w:rsidRDefault="00E03019" w:rsidP="002A733C">
            <w:r>
              <w:t>If yes, have you filed a Special Circumstance Appeal?</w:t>
            </w:r>
          </w:p>
        </w:tc>
        <w:tc>
          <w:tcPr>
            <w:tcW w:w="4048" w:type="dxa"/>
            <w:gridSpan w:val="4"/>
            <w:vAlign w:val="center"/>
          </w:tcPr>
          <w:p w:rsidR="007229D0" w:rsidRPr="002A733C" w:rsidRDefault="007229D0" w:rsidP="002A733C"/>
        </w:tc>
      </w:tr>
      <w:tr w:rsidR="005E22EA" w:rsidRPr="002A733C" w:rsidTr="005E22EA">
        <w:trPr>
          <w:trHeight w:hRule="exact" w:val="447"/>
        </w:trPr>
        <w:tc>
          <w:tcPr>
            <w:tcW w:w="10074" w:type="dxa"/>
            <w:gridSpan w:val="12"/>
            <w:tcBorders>
              <w:bottom w:val="single" w:sz="4" w:space="0" w:color="BFBFBF" w:themeColor="background1" w:themeShade="BF"/>
            </w:tcBorders>
          </w:tcPr>
          <w:tbl>
            <w:tblPr>
              <w:tblW w:w="5002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896"/>
            </w:tblGrid>
            <w:tr w:rsidR="005E22EA" w:rsidRPr="00593D56" w:rsidTr="00FD7AD8">
              <w:trPr>
                <w:trHeight w:hRule="exact" w:val="447"/>
              </w:trPr>
              <w:tc>
                <w:tcPr>
                  <w:tcW w:w="10256" w:type="dxa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:rsidR="005E22EA" w:rsidRPr="00593D56" w:rsidRDefault="005E22EA" w:rsidP="005E22EA">
                  <w:r w:rsidRPr="00593D56">
                    <w:t xml:space="preserve">If you did not file a Special Circumstance Appeal, please explain your personal emergency: </w:t>
                  </w:r>
                </w:p>
              </w:tc>
            </w:tr>
            <w:tr w:rsidR="005E22EA" w:rsidRPr="00593D56" w:rsidTr="00FD7AD8">
              <w:trPr>
                <w:trHeight w:hRule="exact" w:val="1869"/>
              </w:trPr>
              <w:tc>
                <w:tcPr>
                  <w:tcW w:w="10256" w:type="dxa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:rsidR="005E22EA" w:rsidRPr="00593D56" w:rsidRDefault="005E22EA" w:rsidP="005E22EA"/>
                <w:p w:rsidR="005E22EA" w:rsidRPr="00593D56" w:rsidRDefault="005E22EA" w:rsidP="005E22EA"/>
                <w:p w:rsidR="005E22EA" w:rsidRPr="00593D56" w:rsidRDefault="005E22EA" w:rsidP="005E22EA"/>
              </w:tc>
            </w:tr>
          </w:tbl>
          <w:p w:rsidR="005E22EA" w:rsidRDefault="005E22EA" w:rsidP="005E22EA"/>
        </w:tc>
      </w:tr>
      <w:tr w:rsidR="005E22EA" w:rsidRPr="002A733C" w:rsidTr="005E22EA">
        <w:trPr>
          <w:trHeight w:hRule="exact" w:val="1869"/>
        </w:trPr>
        <w:tc>
          <w:tcPr>
            <w:tcW w:w="10074" w:type="dxa"/>
            <w:gridSpan w:val="12"/>
            <w:tcBorders>
              <w:bottom w:val="single" w:sz="4" w:space="0" w:color="BFBFBF" w:themeColor="background1" w:themeShade="BF"/>
            </w:tcBorders>
          </w:tcPr>
          <w:p w:rsidR="005E22EA" w:rsidRDefault="005E22EA" w:rsidP="005E22EA"/>
        </w:tc>
      </w:tr>
      <w:tr w:rsidR="000F2DF4" w:rsidRPr="002A733C" w:rsidTr="005E22EA">
        <w:trPr>
          <w:trHeight w:hRule="exact" w:val="288"/>
        </w:trPr>
        <w:tc>
          <w:tcPr>
            <w:tcW w:w="10074" w:type="dxa"/>
            <w:gridSpan w:val="12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5E22EA">
        <w:trPr>
          <w:trHeight w:hRule="exact" w:val="403"/>
        </w:trPr>
        <w:tc>
          <w:tcPr>
            <w:tcW w:w="1082" w:type="dxa"/>
            <w:vAlign w:val="center"/>
          </w:tcPr>
          <w:p w:rsidR="000F2DF4" w:rsidRPr="002A733C" w:rsidRDefault="00E03019" w:rsidP="009126F8">
            <w:r>
              <w:t>GPA</w:t>
            </w:r>
          </w:p>
        </w:tc>
        <w:tc>
          <w:tcPr>
            <w:tcW w:w="2963" w:type="dxa"/>
            <w:gridSpan w:val="3"/>
            <w:vAlign w:val="center"/>
          </w:tcPr>
          <w:p w:rsidR="000F2DF4" w:rsidRPr="002A733C" w:rsidRDefault="000F2DF4" w:rsidP="009126F8"/>
        </w:tc>
        <w:tc>
          <w:tcPr>
            <w:tcW w:w="811" w:type="dxa"/>
            <w:gridSpan w:val="2"/>
            <w:vAlign w:val="center"/>
          </w:tcPr>
          <w:p w:rsidR="000F2DF4" w:rsidRPr="002A733C" w:rsidRDefault="00E03019" w:rsidP="009126F8">
            <w:r>
              <w:t>Major</w:t>
            </w:r>
          </w:p>
        </w:tc>
        <w:tc>
          <w:tcPr>
            <w:tcW w:w="5218" w:type="dxa"/>
            <w:gridSpan w:val="6"/>
            <w:vAlign w:val="center"/>
          </w:tcPr>
          <w:p w:rsidR="000F2DF4" w:rsidRPr="002A733C" w:rsidRDefault="000F2DF4" w:rsidP="009126F8"/>
        </w:tc>
      </w:tr>
      <w:tr w:rsidR="00E03019" w:rsidRPr="002A733C" w:rsidTr="005E22EA">
        <w:trPr>
          <w:gridAfter w:val="10"/>
          <w:wAfter w:w="7868" w:type="dxa"/>
          <w:trHeight w:hRule="exact" w:val="403"/>
        </w:trPr>
        <w:tc>
          <w:tcPr>
            <w:tcW w:w="2206" w:type="dxa"/>
            <w:gridSpan w:val="2"/>
            <w:vAlign w:val="center"/>
          </w:tcPr>
          <w:p w:rsidR="00E03019" w:rsidRPr="002A733C" w:rsidRDefault="00E03019" w:rsidP="009126F8">
            <w:r>
              <w:t>Anticipated Graduation Date</w:t>
            </w:r>
          </w:p>
        </w:tc>
      </w:tr>
      <w:tr w:rsidR="002A2510" w:rsidRPr="002A733C" w:rsidTr="005E22EA">
        <w:trPr>
          <w:trHeight w:hRule="exact" w:val="331"/>
        </w:trPr>
        <w:tc>
          <w:tcPr>
            <w:tcW w:w="10074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5E22EA" w:rsidRPr="00593D56" w:rsidTr="005E22EA">
        <w:trPr>
          <w:trHeight w:hRule="exact" w:val="331"/>
        </w:trPr>
        <w:tc>
          <w:tcPr>
            <w:tcW w:w="1007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22EA" w:rsidRPr="005E22EA" w:rsidRDefault="005E22EA" w:rsidP="00720AC3">
            <w:pPr>
              <w:rPr>
                <w:b/>
              </w:rPr>
            </w:pPr>
            <w:r w:rsidRPr="005E22EA">
              <w:rPr>
                <w:b/>
              </w:rPr>
              <w:t>Which ACI Scholarship are you applying for? (Please circle one)</w:t>
            </w:r>
            <w:r w:rsidRPr="005E22EA">
              <w:rPr>
                <w:b/>
              </w:rPr>
              <w:t xml:space="preserve"> </w:t>
            </w:r>
          </w:p>
        </w:tc>
      </w:tr>
      <w:tr w:rsidR="005E22EA" w:rsidRPr="00593D56" w:rsidTr="005E22EA">
        <w:trPr>
          <w:trHeight w:hRule="exact" w:val="2121"/>
        </w:trPr>
        <w:tc>
          <w:tcPr>
            <w:tcW w:w="1007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22EA" w:rsidRDefault="005E22EA" w:rsidP="005E22EA">
            <w:pPr>
              <w:pStyle w:val="ListParagraph"/>
              <w:numPr>
                <w:ilvl w:val="0"/>
                <w:numId w:val="12"/>
              </w:numPr>
              <w:rPr>
                <w:b/>
                <w:szCs w:val="16"/>
              </w:rPr>
            </w:pPr>
            <w:r w:rsidRPr="005E22EA">
              <w:rPr>
                <w:b/>
                <w:szCs w:val="16"/>
              </w:rPr>
              <w:t>A. Montgomery Ward Scholarship</w:t>
            </w:r>
          </w:p>
          <w:p w:rsidR="005E22EA" w:rsidRDefault="005E22EA" w:rsidP="005E22EA">
            <w:pPr>
              <w:pStyle w:val="ListParagraph"/>
              <w:rPr>
                <w:b/>
                <w:szCs w:val="16"/>
              </w:rPr>
            </w:pPr>
          </w:p>
          <w:p w:rsidR="005E22EA" w:rsidRPr="005E22EA" w:rsidRDefault="005E22EA" w:rsidP="005E22EA">
            <w:pPr>
              <w:pStyle w:val="ListParagraph"/>
              <w:rPr>
                <w:b/>
                <w:szCs w:val="16"/>
              </w:rPr>
            </w:pPr>
          </w:p>
          <w:p w:rsidR="005E22EA" w:rsidRDefault="005E22EA" w:rsidP="005E22EA">
            <w:pPr>
              <w:pStyle w:val="ListParagraph"/>
              <w:numPr>
                <w:ilvl w:val="0"/>
                <w:numId w:val="12"/>
              </w:numPr>
              <w:rPr>
                <w:b/>
                <w:szCs w:val="16"/>
              </w:rPr>
            </w:pPr>
            <w:r w:rsidRPr="005E22EA">
              <w:rPr>
                <w:b/>
                <w:szCs w:val="16"/>
              </w:rPr>
              <w:t>Call One Scholarship</w:t>
            </w:r>
          </w:p>
          <w:p w:rsidR="005E22EA" w:rsidRPr="005E22EA" w:rsidRDefault="005E22EA" w:rsidP="005E22EA">
            <w:pPr>
              <w:pStyle w:val="ListParagraph"/>
              <w:rPr>
                <w:b/>
                <w:szCs w:val="16"/>
              </w:rPr>
            </w:pPr>
          </w:p>
          <w:p w:rsidR="005E22EA" w:rsidRPr="005E22EA" w:rsidRDefault="005E22EA" w:rsidP="005E22EA">
            <w:pPr>
              <w:pStyle w:val="ListParagraph"/>
              <w:rPr>
                <w:b/>
                <w:szCs w:val="16"/>
              </w:rPr>
            </w:pPr>
          </w:p>
          <w:p w:rsidR="005E22EA" w:rsidRDefault="005E22EA" w:rsidP="005E22EA">
            <w:pPr>
              <w:pStyle w:val="ListParagraph"/>
              <w:numPr>
                <w:ilvl w:val="0"/>
                <w:numId w:val="12"/>
              </w:numPr>
              <w:rPr>
                <w:b/>
                <w:szCs w:val="16"/>
              </w:rPr>
            </w:pPr>
            <w:r w:rsidRPr="005E22EA">
              <w:rPr>
                <w:b/>
                <w:szCs w:val="16"/>
              </w:rPr>
              <w:t xml:space="preserve">Carmine and Tina </w:t>
            </w:r>
            <w:proofErr w:type="spellStart"/>
            <w:r w:rsidRPr="005E22EA">
              <w:rPr>
                <w:b/>
                <w:szCs w:val="16"/>
              </w:rPr>
              <w:t>Iosue</w:t>
            </w:r>
            <w:proofErr w:type="spellEnd"/>
            <w:r w:rsidRPr="005E22EA">
              <w:rPr>
                <w:b/>
                <w:szCs w:val="16"/>
              </w:rPr>
              <w:t xml:space="preserve"> Scholarship</w:t>
            </w:r>
            <w:r w:rsidR="00826064">
              <w:rPr>
                <w:b/>
                <w:szCs w:val="16"/>
              </w:rPr>
              <w:t xml:space="preserve"> (Please attach a letter of recommendation from a professor)</w:t>
            </w:r>
            <w:bookmarkStart w:id="0" w:name="_GoBack"/>
            <w:bookmarkEnd w:id="0"/>
          </w:p>
          <w:p w:rsidR="005E22EA" w:rsidRDefault="005E22EA" w:rsidP="005E22EA">
            <w:pPr>
              <w:pStyle w:val="ListParagraph"/>
              <w:rPr>
                <w:b/>
                <w:szCs w:val="16"/>
              </w:rPr>
            </w:pPr>
          </w:p>
          <w:p w:rsidR="005E22EA" w:rsidRPr="005E22EA" w:rsidRDefault="005E22EA" w:rsidP="005E22EA">
            <w:pPr>
              <w:pStyle w:val="ListParagraph"/>
              <w:rPr>
                <w:b/>
                <w:szCs w:val="16"/>
              </w:rPr>
            </w:pPr>
          </w:p>
          <w:p w:rsidR="005E22EA" w:rsidRDefault="005E22EA" w:rsidP="005E22EA">
            <w:pPr>
              <w:pStyle w:val="ListParagraph"/>
              <w:numPr>
                <w:ilvl w:val="0"/>
                <w:numId w:val="12"/>
              </w:numPr>
              <w:rPr>
                <w:b/>
                <w:szCs w:val="16"/>
              </w:rPr>
            </w:pPr>
            <w:r w:rsidRPr="005E22EA">
              <w:rPr>
                <w:b/>
                <w:szCs w:val="16"/>
              </w:rPr>
              <w:t>ACI General Scholarship</w:t>
            </w:r>
          </w:p>
          <w:p w:rsidR="005E22EA" w:rsidRPr="005E22EA" w:rsidRDefault="005E22EA" w:rsidP="005E22EA">
            <w:pPr>
              <w:pStyle w:val="ListParagraph"/>
              <w:rPr>
                <w:b/>
                <w:szCs w:val="16"/>
              </w:rPr>
            </w:pPr>
          </w:p>
          <w:p w:rsidR="005E22EA" w:rsidRPr="005E22EA" w:rsidRDefault="005E22EA" w:rsidP="005E22EA">
            <w:pPr>
              <w:pStyle w:val="ListParagraph"/>
              <w:rPr>
                <w:b/>
                <w:szCs w:val="16"/>
              </w:rPr>
            </w:pPr>
          </w:p>
          <w:p w:rsidR="005E22EA" w:rsidRPr="00593D56" w:rsidRDefault="005E22EA" w:rsidP="00720AC3"/>
          <w:p w:rsidR="005E22EA" w:rsidRPr="00593D56" w:rsidRDefault="005E22EA" w:rsidP="00720AC3"/>
        </w:tc>
      </w:tr>
    </w:tbl>
    <w:p w:rsidR="00CD247C" w:rsidRDefault="00CD247C"/>
    <w:tbl>
      <w:tblPr>
        <w:tblW w:w="1017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8"/>
        <w:gridCol w:w="13"/>
        <w:gridCol w:w="85"/>
        <w:gridCol w:w="4359"/>
        <w:gridCol w:w="1537"/>
        <w:gridCol w:w="677"/>
        <w:gridCol w:w="2421"/>
      </w:tblGrid>
      <w:tr w:rsidR="000D2539" w:rsidRPr="002A733C" w:rsidTr="00E03019">
        <w:trPr>
          <w:trHeight w:val="288"/>
          <w:jc w:val="center"/>
        </w:trPr>
        <w:tc>
          <w:tcPr>
            <w:tcW w:w="10170" w:type="dxa"/>
            <w:gridSpan w:val="7"/>
            <w:shd w:val="clear" w:color="auto" w:fill="D9D9D9" w:themeFill="background1" w:themeFillShade="D9"/>
            <w:vAlign w:val="center"/>
          </w:tcPr>
          <w:p w:rsidR="000D2539" w:rsidRPr="002A733C" w:rsidRDefault="00E03019" w:rsidP="00AA7471">
            <w:pPr>
              <w:pStyle w:val="Heading1"/>
            </w:pPr>
            <w:r>
              <w:t>Employment—Please List any jobs you may currently have</w:t>
            </w:r>
          </w:p>
        </w:tc>
      </w:tr>
      <w:tr w:rsidR="00E03019" w:rsidRPr="002A733C" w:rsidTr="00E03019">
        <w:trPr>
          <w:gridAfter w:val="3"/>
          <w:wAfter w:w="4635" w:type="dxa"/>
          <w:trHeight w:val="403"/>
          <w:jc w:val="center"/>
        </w:trPr>
        <w:tc>
          <w:tcPr>
            <w:tcW w:w="1091" w:type="dxa"/>
            <w:gridSpan w:val="2"/>
            <w:vAlign w:val="center"/>
          </w:tcPr>
          <w:p w:rsidR="00E03019" w:rsidRPr="002A733C" w:rsidRDefault="00E03019" w:rsidP="0019779B">
            <w:r w:rsidRPr="002A733C">
              <w:t>Company</w:t>
            </w:r>
          </w:p>
        </w:tc>
        <w:tc>
          <w:tcPr>
            <w:tcW w:w="4444" w:type="dxa"/>
            <w:gridSpan w:val="2"/>
            <w:tcBorders>
              <w:right w:val="single" w:sz="4" w:space="0" w:color="C0C0C0"/>
            </w:tcBorders>
            <w:vAlign w:val="center"/>
          </w:tcPr>
          <w:p w:rsidR="00E03019" w:rsidRPr="002A733C" w:rsidRDefault="00E03019" w:rsidP="0019779B"/>
        </w:tc>
      </w:tr>
      <w:tr w:rsidR="00E03019" w:rsidRPr="002A733C" w:rsidTr="00E03019">
        <w:trPr>
          <w:gridAfter w:val="3"/>
          <w:wAfter w:w="4635" w:type="dxa"/>
          <w:trHeight w:val="403"/>
          <w:jc w:val="center"/>
        </w:trPr>
        <w:tc>
          <w:tcPr>
            <w:tcW w:w="1078" w:type="dxa"/>
            <w:vAlign w:val="center"/>
          </w:tcPr>
          <w:p w:rsidR="00E03019" w:rsidRPr="002A733C" w:rsidRDefault="00E03019" w:rsidP="0019779B">
            <w:r>
              <w:t>Job Title</w:t>
            </w:r>
          </w:p>
        </w:tc>
        <w:tc>
          <w:tcPr>
            <w:tcW w:w="4457" w:type="dxa"/>
            <w:gridSpan w:val="3"/>
            <w:tcBorders>
              <w:right w:val="single" w:sz="4" w:space="0" w:color="C0C0C0"/>
            </w:tcBorders>
            <w:vAlign w:val="center"/>
          </w:tcPr>
          <w:p w:rsidR="00E03019" w:rsidRPr="002A733C" w:rsidRDefault="00E03019" w:rsidP="0019779B"/>
        </w:tc>
      </w:tr>
      <w:tr w:rsidR="00E03019" w:rsidRPr="002A733C" w:rsidTr="00E03019">
        <w:trPr>
          <w:gridAfter w:val="3"/>
          <w:wAfter w:w="4635" w:type="dxa"/>
          <w:trHeight w:val="403"/>
          <w:jc w:val="center"/>
        </w:trPr>
        <w:tc>
          <w:tcPr>
            <w:tcW w:w="1091" w:type="dxa"/>
            <w:gridSpan w:val="2"/>
            <w:vAlign w:val="center"/>
          </w:tcPr>
          <w:p w:rsidR="00E03019" w:rsidRPr="002A733C" w:rsidRDefault="00E03019" w:rsidP="0019779B">
            <w:r w:rsidRPr="002A733C">
              <w:t>Company</w:t>
            </w:r>
          </w:p>
        </w:tc>
        <w:tc>
          <w:tcPr>
            <w:tcW w:w="4444" w:type="dxa"/>
            <w:gridSpan w:val="2"/>
            <w:tcBorders>
              <w:right w:val="single" w:sz="4" w:space="0" w:color="C0C0C0"/>
            </w:tcBorders>
            <w:vAlign w:val="center"/>
          </w:tcPr>
          <w:p w:rsidR="00E03019" w:rsidRPr="002A733C" w:rsidRDefault="00E03019" w:rsidP="0019779B"/>
        </w:tc>
      </w:tr>
      <w:tr w:rsidR="00E03019" w:rsidRPr="002A733C" w:rsidTr="00E03019">
        <w:trPr>
          <w:gridAfter w:val="3"/>
          <w:wAfter w:w="4635" w:type="dxa"/>
          <w:trHeight w:val="403"/>
          <w:jc w:val="center"/>
        </w:trPr>
        <w:tc>
          <w:tcPr>
            <w:tcW w:w="1078" w:type="dxa"/>
            <w:vAlign w:val="center"/>
          </w:tcPr>
          <w:p w:rsidR="00E03019" w:rsidRPr="002A733C" w:rsidRDefault="00E03019" w:rsidP="0019779B">
            <w:r w:rsidRPr="002A733C">
              <w:t>Job Title</w:t>
            </w:r>
          </w:p>
        </w:tc>
        <w:tc>
          <w:tcPr>
            <w:tcW w:w="4457" w:type="dxa"/>
            <w:gridSpan w:val="3"/>
            <w:tcBorders>
              <w:right w:val="single" w:sz="4" w:space="0" w:color="C0C0C0"/>
            </w:tcBorders>
            <w:vAlign w:val="center"/>
          </w:tcPr>
          <w:p w:rsidR="00E03019" w:rsidRPr="002A733C" w:rsidRDefault="00E03019" w:rsidP="0019779B"/>
        </w:tc>
      </w:tr>
      <w:tr w:rsidR="000D2539" w:rsidRPr="002A733C" w:rsidTr="00826064">
        <w:trPr>
          <w:trHeight w:val="56"/>
          <w:jc w:val="center"/>
        </w:trPr>
        <w:tc>
          <w:tcPr>
            <w:tcW w:w="10170" w:type="dxa"/>
            <w:gridSpan w:val="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E03019">
        <w:trPr>
          <w:trHeight w:val="288"/>
          <w:jc w:val="center"/>
        </w:trPr>
        <w:tc>
          <w:tcPr>
            <w:tcW w:w="10170" w:type="dxa"/>
            <w:gridSpan w:val="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E03019" w:rsidRDefault="00D16D6B" w:rsidP="00826064">
            <w:pPr>
              <w:jc w:val="center"/>
            </w:pPr>
            <w:r w:rsidRPr="00D16D6B">
              <w:rPr>
                <w:b/>
                <w:sz w:val="24"/>
              </w:rPr>
              <w:t>Using the space</w:t>
            </w:r>
            <w:r w:rsidR="005E22EA">
              <w:rPr>
                <w:b/>
                <w:sz w:val="24"/>
              </w:rPr>
              <w:t xml:space="preserve"> provided</w:t>
            </w:r>
            <w:r w:rsidR="00826064">
              <w:rPr>
                <w:b/>
                <w:sz w:val="24"/>
              </w:rPr>
              <w:t xml:space="preserve"> or on a separate piece of paper</w:t>
            </w:r>
            <w:r w:rsidR="00E03019" w:rsidRPr="00D16D6B">
              <w:rPr>
                <w:b/>
                <w:sz w:val="24"/>
              </w:rPr>
              <w:t>, please explain how receiving an ACI Scholarship will help you succeed at Elmhurst College</w:t>
            </w:r>
            <w:r w:rsidR="00E03019">
              <w:t>.</w:t>
            </w:r>
          </w:p>
          <w:p w:rsidR="00E03019" w:rsidRDefault="00E03019" w:rsidP="0019779B"/>
          <w:p w:rsidR="00E03019" w:rsidRDefault="00E03019" w:rsidP="0019779B"/>
          <w:p w:rsidR="00E03019" w:rsidRDefault="00E03019" w:rsidP="0019779B"/>
          <w:p w:rsidR="00E03019" w:rsidRDefault="00E03019" w:rsidP="0019779B"/>
          <w:p w:rsidR="00E03019" w:rsidRDefault="00E03019" w:rsidP="0019779B"/>
          <w:p w:rsidR="00E03019" w:rsidRDefault="00E03019" w:rsidP="0019779B"/>
          <w:p w:rsidR="00E03019" w:rsidRDefault="00E03019" w:rsidP="0019779B"/>
          <w:p w:rsidR="00E03019" w:rsidRDefault="00E03019" w:rsidP="0019779B"/>
          <w:p w:rsidR="00E03019" w:rsidRDefault="00E03019" w:rsidP="0019779B"/>
          <w:p w:rsidR="00E03019" w:rsidRDefault="00E03019" w:rsidP="0019779B"/>
          <w:p w:rsidR="00E03019" w:rsidRDefault="00E03019" w:rsidP="0019779B"/>
          <w:p w:rsidR="00E03019" w:rsidRDefault="00E03019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E03019" w:rsidRDefault="00E03019" w:rsidP="0019779B"/>
          <w:p w:rsidR="00E03019" w:rsidRPr="002A733C" w:rsidRDefault="00E03019" w:rsidP="0019779B"/>
        </w:tc>
      </w:tr>
      <w:tr w:rsidR="000D2539" w:rsidRPr="002A733C" w:rsidTr="00E03019">
        <w:trPr>
          <w:trHeight w:val="288"/>
          <w:jc w:val="center"/>
        </w:trPr>
        <w:tc>
          <w:tcPr>
            <w:tcW w:w="10170" w:type="dxa"/>
            <w:gridSpan w:val="7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E03019">
        <w:trPr>
          <w:trHeight w:val="1008"/>
          <w:jc w:val="center"/>
        </w:trPr>
        <w:tc>
          <w:tcPr>
            <w:tcW w:w="10170" w:type="dxa"/>
            <w:gridSpan w:val="7"/>
            <w:tcBorders>
              <w:top w:val="nil"/>
              <w:bottom w:val="single" w:sz="4" w:space="0" w:color="C0C0C0"/>
            </w:tcBorders>
            <w:vAlign w:val="center"/>
          </w:tcPr>
          <w:p w:rsidR="00185BA5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D16D6B" w:rsidP="00185BA5">
            <w:pPr>
              <w:pStyle w:val="Disclaimer"/>
            </w:pPr>
            <w:r>
              <w:t>I understand that if I am selected to receive an ACI Scholarship, I must complete ACI’s online form no later than April 27, 2018. If I do not complete the online form, the scholarship will be removed from my account and potentially awarded to another student.</w:t>
            </w:r>
          </w:p>
        </w:tc>
      </w:tr>
      <w:tr w:rsidR="002D486E" w:rsidRPr="002A733C" w:rsidTr="00E03019">
        <w:trPr>
          <w:trHeight w:val="403"/>
          <w:jc w:val="center"/>
        </w:trPr>
        <w:tc>
          <w:tcPr>
            <w:tcW w:w="1176" w:type="dxa"/>
            <w:gridSpan w:val="3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64" w:rsidRDefault="00826064" w:rsidP="00826064">
      <w:r>
        <w:separator/>
      </w:r>
    </w:p>
  </w:endnote>
  <w:endnote w:type="continuationSeparator" w:id="0">
    <w:p w:rsidR="00826064" w:rsidRDefault="00826064" w:rsidP="0082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64" w:rsidRDefault="00826064" w:rsidP="00826064">
      <w:r>
        <w:separator/>
      </w:r>
    </w:p>
  </w:footnote>
  <w:footnote w:type="continuationSeparator" w:id="0">
    <w:p w:rsidR="00826064" w:rsidRDefault="00826064" w:rsidP="0082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990AE1"/>
    <w:multiLevelType w:val="hybridMultilevel"/>
    <w:tmpl w:val="A602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C7874"/>
    <w:multiLevelType w:val="hybridMultilevel"/>
    <w:tmpl w:val="A1C0B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19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B2AB8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22EA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26064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16D6B"/>
    <w:rsid w:val="00D6155E"/>
    <w:rsid w:val="00D90A75"/>
    <w:rsid w:val="00DA4B5C"/>
    <w:rsid w:val="00DC47A2"/>
    <w:rsid w:val="00DE1551"/>
    <w:rsid w:val="00DE7FB7"/>
    <w:rsid w:val="00E03019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48688"/>
  <w15:docId w15:val="{F7C707D0-1C34-4EB6-8A47-617AAF82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5E22E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26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606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26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606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88655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3</Pages>
  <Words>232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Setup</dc:creator>
  <cp:keywords/>
  <cp:lastModifiedBy>Kelsey Plefka</cp:lastModifiedBy>
  <cp:revision>2</cp:revision>
  <cp:lastPrinted>2004-02-13T23:45:00Z</cp:lastPrinted>
  <dcterms:created xsi:type="dcterms:W3CDTF">2019-02-08T14:10:00Z</dcterms:created>
  <dcterms:modified xsi:type="dcterms:W3CDTF">2019-02-08T14:10:00Z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