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7"/>
        <w:gridCol w:w="3803"/>
      </w:tblGrid>
      <w:tr w:rsidR="00AA7471" w:rsidTr="00AA7471">
        <w:tc>
          <w:tcPr>
            <w:tcW w:w="6408" w:type="dxa"/>
          </w:tcPr>
          <w:p w:rsidR="00AA7471" w:rsidRDefault="00E03019" w:rsidP="00AA7471">
            <w:pPr>
              <w:pStyle w:val="CompanyName"/>
            </w:pPr>
            <w:r>
              <w:t xml:space="preserve">Elmhurst </w:t>
            </w:r>
            <w:r w:rsidR="0068428F">
              <w:t>University</w:t>
            </w:r>
          </w:p>
          <w:p w:rsidR="00AA7471" w:rsidRDefault="00F34A6B" w:rsidP="00AA7471">
            <w:pPr>
              <w:pStyle w:val="Title"/>
            </w:pPr>
            <w:proofErr w:type="spellStart"/>
            <w:r>
              <w:t>EALGreen</w:t>
            </w:r>
            <w:proofErr w:type="spellEnd"/>
            <w:r>
              <w:t xml:space="preserve"> Scholarships 2021-2022                       </w:t>
            </w:r>
            <w:r w:rsidR="00635DCB">
              <w:t xml:space="preserve"> (Application Deadline: </w:t>
            </w:r>
            <w:r>
              <w:t xml:space="preserve">October </w:t>
            </w:r>
            <w:r w:rsidR="00AB4E24">
              <w:t>8</w:t>
            </w:r>
            <w:bookmarkStart w:id="0" w:name="_GoBack"/>
            <w:bookmarkEnd w:id="0"/>
            <w:r>
              <w:t>, 2021</w:t>
            </w:r>
            <w:r w:rsidR="00635DCB">
              <w:t>)</w:t>
            </w:r>
          </w:p>
        </w:tc>
        <w:tc>
          <w:tcPr>
            <w:tcW w:w="3888" w:type="dxa"/>
          </w:tcPr>
          <w:p w:rsidR="00AA7471" w:rsidRDefault="003B2AB8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5743575</wp:posOffset>
                  </wp:positionH>
                  <wp:positionV relativeFrom="paragraph">
                    <wp:posOffset>-586740</wp:posOffset>
                  </wp:positionV>
                  <wp:extent cx="514350" cy="5143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iel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2"/>
        <w:gridCol w:w="1124"/>
        <w:gridCol w:w="1025"/>
        <w:gridCol w:w="814"/>
        <w:gridCol w:w="179"/>
        <w:gridCol w:w="632"/>
        <w:gridCol w:w="888"/>
        <w:gridCol w:w="1302"/>
        <w:gridCol w:w="908"/>
        <w:gridCol w:w="588"/>
        <w:gridCol w:w="1532"/>
      </w:tblGrid>
      <w:tr w:rsidR="00A35524" w:rsidRPr="002A733C" w:rsidTr="005E22EA">
        <w:trPr>
          <w:trHeight w:hRule="exact" w:val="288"/>
        </w:trPr>
        <w:tc>
          <w:tcPr>
            <w:tcW w:w="10074" w:type="dxa"/>
            <w:gridSpan w:val="11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E03019" w:rsidRPr="002A733C" w:rsidTr="005E22EA">
        <w:trPr>
          <w:trHeight w:hRule="exact" w:val="403"/>
        </w:trPr>
        <w:tc>
          <w:tcPr>
            <w:tcW w:w="1082" w:type="dxa"/>
            <w:vAlign w:val="center"/>
          </w:tcPr>
          <w:p w:rsidR="00E03019" w:rsidRPr="002A733C" w:rsidRDefault="00E03019" w:rsidP="002A733C">
            <w:r>
              <w:t>Last Name</w:t>
            </w:r>
          </w:p>
        </w:tc>
        <w:tc>
          <w:tcPr>
            <w:tcW w:w="3142" w:type="dxa"/>
            <w:gridSpan w:val="4"/>
            <w:vAlign w:val="center"/>
          </w:tcPr>
          <w:p w:rsidR="00E03019" w:rsidRPr="002A733C" w:rsidRDefault="00E03019" w:rsidP="002A733C"/>
        </w:tc>
        <w:tc>
          <w:tcPr>
            <w:tcW w:w="632" w:type="dxa"/>
            <w:vAlign w:val="center"/>
          </w:tcPr>
          <w:p w:rsidR="00E03019" w:rsidRPr="002A733C" w:rsidRDefault="00E03019" w:rsidP="002A733C">
            <w:r>
              <w:t>First</w:t>
            </w:r>
          </w:p>
        </w:tc>
        <w:tc>
          <w:tcPr>
            <w:tcW w:w="2190" w:type="dxa"/>
            <w:gridSpan w:val="2"/>
            <w:vAlign w:val="center"/>
          </w:tcPr>
          <w:p w:rsidR="00E03019" w:rsidRPr="002A733C" w:rsidRDefault="00E03019" w:rsidP="002A733C"/>
        </w:tc>
        <w:tc>
          <w:tcPr>
            <w:tcW w:w="908" w:type="dxa"/>
            <w:vAlign w:val="center"/>
          </w:tcPr>
          <w:p w:rsidR="00E03019" w:rsidRPr="002A733C" w:rsidRDefault="00E03019" w:rsidP="002A733C">
            <w:proofErr w:type="spellStart"/>
            <w:r>
              <w:t>eNumber</w:t>
            </w:r>
            <w:proofErr w:type="spellEnd"/>
          </w:p>
        </w:tc>
        <w:tc>
          <w:tcPr>
            <w:tcW w:w="2120" w:type="dxa"/>
            <w:gridSpan w:val="2"/>
            <w:vAlign w:val="center"/>
          </w:tcPr>
          <w:p w:rsidR="00E03019" w:rsidRPr="002A733C" w:rsidRDefault="00E03019" w:rsidP="002A733C"/>
        </w:tc>
      </w:tr>
      <w:tr w:rsidR="004C2FEE" w:rsidRPr="002A733C" w:rsidTr="005E22EA">
        <w:trPr>
          <w:trHeight w:hRule="exact" w:val="403"/>
        </w:trPr>
        <w:tc>
          <w:tcPr>
            <w:tcW w:w="2206" w:type="dxa"/>
            <w:gridSpan w:val="2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4840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496" w:type="dxa"/>
            <w:gridSpan w:val="2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2" w:type="dxa"/>
            <w:vAlign w:val="center"/>
          </w:tcPr>
          <w:p w:rsidR="004C2FEE" w:rsidRPr="002A733C" w:rsidRDefault="004C2FEE" w:rsidP="002A733C"/>
        </w:tc>
      </w:tr>
      <w:tr w:rsidR="008D40FF" w:rsidRPr="002A733C" w:rsidTr="005E22EA">
        <w:trPr>
          <w:trHeight w:hRule="exact" w:val="403"/>
        </w:trPr>
        <w:tc>
          <w:tcPr>
            <w:tcW w:w="2206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2018" w:type="dxa"/>
            <w:gridSpan w:val="3"/>
            <w:vAlign w:val="center"/>
          </w:tcPr>
          <w:p w:rsidR="004C2FEE" w:rsidRPr="002A733C" w:rsidRDefault="004C2FEE" w:rsidP="002A733C"/>
        </w:tc>
        <w:tc>
          <w:tcPr>
            <w:tcW w:w="632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0" w:type="dxa"/>
            <w:gridSpan w:val="2"/>
            <w:vAlign w:val="center"/>
          </w:tcPr>
          <w:p w:rsidR="004C2FEE" w:rsidRPr="002A733C" w:rsidRDefault="004C2FEE" w:rsidP="002A733C"/>
        </w:tc>
        <w:tc>
          <w:tcPr>
            <w:tcW w:w="90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120" w:type="dxa"/>
            <w:gridSpan w:val="2"/>
            <w:vAlign w:val="center"/>
          </w:tcPr>
          <w:p w:rsidR="004C2FEE" w:rsidRPr="002A733C" w:rsidRDefault="004C2FEE" w:rsidP="002A733C"/>
        </w:tc>
      </w:tr>
      <w:tr w:rsidR="00C90A29" w:rsidRPr="002A733C" w:rsidTr="005E22EA">
        <w:trPr>
          <w:trHeight w:hRule="exact" w:val="403"/>
        </w:trPr>
        <w:tc>
          <w:tcPr>
            <w:tcW w:w="2206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2018" w:type="dxa"/>
            <w:gridSpan w:val="3"/>
            <w:vAlign w:val="center"/>
          </w:tcPr>
          <w:p w:rsidR="00C90A29" w:rsidRPr="002A733C" w:rsidRDefault="00C90A29" w:rsidP="002A733C"/>
        </w:tc>
        <w:tc>
          <w:tcPr>
            <w:tcW w:w="1520" w:type="dxa"/>
            <w:gridSpan w:val="2"/>
            <w:vAlign w:val="center"/>
          </w:tcPr>
          <w:p w:rsidR="00C90A29" w:rsidRPr="002A733C" w:rsidRDefault="00E03019" w:rsidP="002A733C">
            <w:r>
              <w:t>E</w:t>
            </w:r>
            <w:r w:rsidR="006B4DC0">
              <w:t>U</w:t>
            </w:r>
            <w:r>
              <w:t xml:space="preserve"> </w:t>
            </w:r>
            <w:r w:rsidR="00C90A29">
              <w:t>E-mail Address</w:t>
            </w:r>
          </w:p>
        </w:tc>
        <w:tc>
          <w:tcPr>
            <w:tcW w:w="4330" w:type="dxa"/>
            <w:gridSpan w:val="4"/>
            <w:vAlign w:val="center"/>
          </w:tcPr>
          <w:p w:rsidR="00C90A29" w:rsidRPr="002A733C" w:rsidRDefault="00C90A29" w:rsidP="002A733C"/>
        </w:tc>
      </w:tr>
      <w:tr w:rsidR="00E03019" w:rsidRPr="002A733C" w:rsidTr="005E22EA">
        <w:trPr>
          <w:gridAfter w:val="5"/>
          <w:wAfter w:w="5218" w:type="dxa"/>
          <w:trHeight w:hRule="exact" w:val="403"/>
        </w:trPr>
        <w:tc>
          <w:tcPr>
            <w:tcW w:w="3231" w:type="dxa"/>
            <w:gridSpan w:val="3"/>
            <w:vAlign w:val="center"/>
          </w:tcPr>
          <w:p w:rsidR="00E03019" w:rsidRDefault="00E03019" w:rsidP="002A733C">
            <w:r>
              <w:t>Are you a citizen of the United States?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E03019" w:rsidRDefault="00E03019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B4E24">
              <w:rPr>
                <w:rStyle w:val="CheckBoxChar"/>
              </w:rPr>
            </w:r>
            <w:r w:rsidR="00AB4E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03019" w:rsidRDefault="00E03019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B4E24">
              <w:rPr>
                <w:rStyle w:val="CheckBoxChar"/>
              </w:rPr>
            </w:r>
            <w:r w:rsidR="00AB4E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E03019" w:rsidRPr="002A733C" w:rsidTr="005E22EA">
        <w:trPr>
          <w:gridAfter w:val="5"/>
          <w:wAfter w:w="5218" w:type="dxa"/>
          <w:trHeight w:hRule="exact" w:val="403"/>
        </w:trPr>
        <w:tc>
          <w:tcPr>
            <w:tcW w:w="3231" w:type="dxa"/>
            <w:gridSpan w:val="3"/>
            <w:vAlign w:val="center"/>
          </w:tcPr>
          <w:p w:rsidR="00E03019" w:rsidRPr="002A733C" w:rsidRDefault="00E03019" w:rsidP="002A733C">
            <w:r>
              <w:t xml:space="preserve">Did you </w:t>
            </w:r>
            <w:r w:rsidR="0068428F">
              <w:t>complete</w:t>
            </w:r>
            <w:r>
              <w:t xml:space="preserve"> a 20</w:t>
            </w:r>
            <w:r w:rsidR="0068428F">
              <w:t>20</w:t>
            </w:r>
            <w:r>
              <w:t>-20</w:t>
            </w:r>
            <w:r w:rsidR="00EE4588">
              <w:t>2</w:t>
            </w:r>
            <w:r w:rsidR="0068428F">
              <w:t>1</w:t>
            </w:r>
            <w:r>
              <w:t xml:space="preserve"> FAFSA</w:t>
            </w:r>
            <w:r w:rsidR="00F34A6B">
              <w:t xml:space="preserve"> or Alternative Application for IL Aid</w:t>
            </w:r>
            <w:r>
              <w:t>?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E03019" w:rsidRPr="002A733C" w:rsidRDefault="00E03019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B4E24">
              <w:rPr>
                <w:rStyle w:val="CheckBoxChar"/>
              </w:rPr>
            </w:r>
            <w:r w:rsidR="00AB4E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03019" w:rsidRPr="002A733C" w:rsidRDefault="00E03019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B4E24">
              <w:rPr>
                <w:rStyle w:val="CheckBoxChar"/>
              </w:rPr>
            </w:r>
            <w:r w:rsidR="00AB4E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5E22EA" w:rsidRPr="002A733C" w:rsidTr="005E22EA">
        <w:trPr>
          <w:trHeight w:hRule="exact" w:val="447"/>
        </w:trPr>
        <w:tc>
          <w:tcPr>
            <w:tcW w:w="10074" w:type="dxa"/>
            <w:gridSpan w:val="11"/>
            <w:tcBorders>
              <w:bottom w:val="single" w:sz="4" w:space="0" w:color="BFBFBF" w:themeColor="background1" w:themeShade="BF"/>
            </w:tcBorders>
          </w:tcPr>
          <w:p w:rsidR="005E22EA" w:rsidRDefault="005E22EA" w:rsidP="005E22EA"/>
        </w:tc>
      </w:tr>
      <w:tr w:rsidR="000F2DF4" w:rsidRPr="002A733C" w:rsidTr="005E22EA">
        <w:trPr>
          <w:trHeight w:hRule="exact" w:val="288"/>
        </w:trPr>
        <w:tc>
          <w:tcPr>
            <w:tcW w:w="10074" w:type="dxa"/>
            <w:gridSpan w:val="11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5E22EA">
        <w:trPr>
          <w:trHeight w:hRule="exact" w:val="403"/>
        </w:trPr>
        <w:tc>
          <w:tcPr>
            <w:tcW w:w="1082" w:type="dxa"/>
            <w:vAlign w:val="center"/>
          </w:tcPr>
          <w:p w:rsidR="000F2DF4" w:rsidRPr="002A733C" w:rsidRDefault="00E03019" w:rsidP="009126F8">
            <w:r>
              <w:t>GPA</w:t>
            </w:r>
          </w:p>
        </w:tc>
        <w:tc>
          <w:tcPr>
            <w:tcW w:w="2963" w:type="dxa"/>
            <w:gridSpan w:val="3"/>
            <w:vAlign w:val="center"/>
          </w:tcPr>
          <w:p w:rsidR="000F2DF4" w:rsidRPr="002A733C" w:rsidRDefault="000F2DF4" w:rsidP="009126F8"/>
        </w:tc>
        <w:tc>
          <w:tcPr>
            <w:tcW w:w="811" w:type="dxa"/>
            <w:gridSpan w:val="2"/>
            <w:vAlign w:val="center"/>
          </w:tcPr>
          <w:p w:rsidR="000F2DF4" w:rsidRPr="002A733C" w:rsidRDefault="00E03019" w:rsidP="009126F8">
            <w:r>
              <w:t>Major</w:t>
            </w:r>
          </w:p>
        </w:tc>
        <w:tc>
          <w:tcPr>
            <w:tcW w:w="5218" w:type="dxa"/>
            <w:gridSpan w:val="5"/>
            <w:vAlign w:val="center"/>
          </w:tcPr>
          <w:p w:rsidR="000F2DF4" w:rsidRPr="002A733C" w:rsidRDefault="000F2DF4" w:rsidP="009126F8"/>
        </w:tc>
      </w:tr>
      <w:tr w:rsidR="00E03019" w:rsidRPr="002A733C" w:rsidTr="005E22EA">
        <w:trPr>
          <w:gridAfter w:val="9"/>
          <w:wAfter w:w="7868" w:type="dxa"/>
          <w:trHeight w:hRule="exact" w:val="403"/>
        </w:trPr>
        <w:tc>
          <w:tcPr>
            <w:tcW w:w="2206" w:type="dxa"/>
            <w:gridSpan w:val="2"/>
            <w:vAlign w:val="center"/>
          </w:tcPr>
          <w:p w:rsidR="00E03019" w:rsidRPr="002A733C" w:rsidRDefault="00E03019" w:rsidP="009126F8">
            <w:r>
              <w:t>Anticipated Graduation Date</w:t>
            </w:r>
          </w:p>
        </w:tc>
      </w:tr>
    </w:tbl>
    <w:p w:rsidR="00CD247C" w:rsidRDefault="00CD247C"/>
    <w:tbl>
      <w:tblPr>
        <w:tblW w:w="1017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76"/>
        <w:gridCol w:w="5896"/>
        <w:gridCol w:w="677"/>
        <w:gridCol w:w="2421"/>
      </w:tblGrid>
      <w:tr w:rsidR="000D2539" w:rsidRPr="002A733C" w:rsidTr="00E03019">
        <w:trPr>
          <w:trHeight w:val="288"/>
          <w:jc w:val="center"/>
        </w:trPr>
        <w:tc>
          <w:tcPr>
            <w:tcW w:w="10170" w:type="dxa"/>
            <w:gridSpan w:val="4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</w:p>
        </w:tc>
      </w:tr>
      <w:tr w:rsidR="000D2539" w:rsidRPr="002A733C" w:rsidTr="00826064">
        <w:trPr>
          <w:trHeight w:val="56"/>
          <w:jc w:val="center"/>
        </w:trPr>
        <w:tc>
          <w:tcPr>
            <w:tcW w:w="10170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Default="000D2539" w:rsidP="0019779B"/>
          <w:p w:rsidR="00F34A6B" w:rsidRPr="00F34A6B" w:rsidRDefault="00F34A6B" w:rsidP="00F34A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On a separate piece of paper, please explain how receiving an </w:t>
            </w:r>
            <w:proofErr w:type="spellStart"/>
            <w:r>
              <w:rPr>
                <w:b/>
                <w:sz w:val="24"/>
              </w:rPr>
              <w:t>EALGreen</w:t>
            </w:r>
            <w:proofErr w:type="spellEnd"/>
            <w:r>
              <w:rPr>
                <w:b/>
                <w:sz w:val="24"/>
              </w:rPr>
              <w:t xml:space="preserve"> Scholarship will help you succeed at Elmhurst University.</w:t>
            </w:r>
          </w:p>
          <w:p w:rsidR="00F34A6B" w:rsidRDefault="00F34A6B" w:rsidP="0019779B"/>
          <w:p w:rsidR="00F34A6B" w:rsidRDefault="00F34A6B" w:rsidP="0019779B"/>
          <w:p w:rsidR="00F34A6B" w:rsidRDefault="00F34A6B" w:rsidP="0019779B"/>
          <w:p w:rsidR="00F34A6B" w:rsidRDefault="00F34A6B" w:rsidP="0019779B"/>
          <w:p w:rsidR="00F34A6B" w:rsidRDefault="00F34A6B" w:rsidP="0019779B"/>
          <w:p w:rsidR="00F34A6B" w:rsidRDefault="00F34A6B" w:rsidP="0019779B"/>
          <w:p w:rsidR="00F34A6B" w:rsidRDefault="00F34A6B" w:rsidP="0019779B"/>
          <w:p w:rsidR="00F34A6B" w:rsidRDefault="00F34A6B" w:rsidP="0019779B"/>
          <w:p w:rsidR="00F34A6B" w:rsidRDefault="00F34A6B" w:rsidP="0019779B"/>
          <w:p w:rsidR="00F34A6B" w:rsidRDefault="00F34A6B" w:rsidP="0019779B"/>
          <w:p w:rsidR="00F34A6B" w:rsidRDefault="00F34A6B" w:rsidP="0019779B"/>
          <w:p w:rsidR="00F34A6B" w:rsidRDefault="00F34A6B" w:rsidP="0019779B"/>
          <w:p w:rsidR="00F34A6B" w:rsidRDefault="00F34A6B" w:rsidP="0019779B"/>
          <w:p w:rsidR="00F34A6B" w:rsidRDefault="00F34A6B" w:rsidP="0019779B"/>
          <w:p w:rsidR="00F34A6B" w:rsidRDefault="00F34A6B" w:rsidP="0019779B"/>
          <w:p w:rsidR="00F34A6B" w:rsidRDefault="00F34A6B" w:rsidP="0019779B"/>
          <w:p w:rsidR="00F34A6B" w:rsidRDefault="00F34A6B" w:rsidP="0019779B"/>
          <w:p w:rsidR="00F34A6B" w:rsidRDefault="00F34A6B" w:rsidP="0019779B"/>
          <w:p w:rsidR="00F34A6B" w:rsidRPr="002A733C" w:rsidRDefault="00F34A6B" w:rsidP="0019779B"/>
        </w:tc>
      </w:tr>
      <w:tr w:rsidR="000D2539" w:rsidRPr="002A733C" w:rsidTr="00E03019">
        <w:trPr>
          <w:trHeight w:val="288"/>
          <w:jc w:val="center"/>
        </w:trPr>
        <w:tc>
          <w:tcPr>
            <w:tcW w:w="10170" w:type="dxa"/>
            <w:gridSpan w:val="4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E03019">
        <w:trPr>
          <w:trHeight w:val="1008"/>
          <w:jc w:val="center"/>
        </w:trPr>
        <w:tc>
          <w:tcPr>
            <w:tcW w:w="1017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185BA5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D16D6B" w:rsidP="00185BA5">
            <w:pPr>
              <w:pStyle w:val="Disclaimer"/>
            </w:pPr>
            <w:r>
              <w:t xml:space="preserve">I understand that if I am selected to receive an </w:t>
            </w:r>
            <w:proofErr w:type="spellStart"/>
            <w:r w:rsidR="00F34A6B">
              <w:t>EALGreen</w:t>
            </w:r>
            <w:proofErr w:type="spellEnd"/>
            <w:r w:rsidR="00F34A6B">
              <w:t xml:space="preserve"> Scholarship</w:t>
            </w:r>
            <w:r>
              <w:t xml:space="preserve">, I must </w:t>
            </w:r>
            <w:r w:rsidR="00F34A6B">
              <w:t>write a thank-you note to the donors no later than November 1, 2021</w:t>
            </w:r>
            <w:r>
              <w:t xml:space="preserve">. If I do not complete the </w:t>
            </w:r>
            <w:r w:rsidR="00F34A6B">
              <w:t>thank-you note</w:t>
            </w:r>
            <w:r>
              <w:t>, the scholarship will be removed from my account and potentially awarded to another student.</w:t>
            </w:r>
          </w:p>
        </w:tc>
      </w:tr>
      <w:tr w:rsidR="002D486E" w:rsidRPr="002A733C" w:rsidTr="00E03019">
        <w:trPr>
          <w:trHeight w:val="403"/>
          <w:jc w:val="center"/>
        </w:trPr>
        <w:tc>
          <w:tcPr>
            <w:tcW w:w="1176" w:type="dxa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064" w:rsidRDefault="00826064" w:rsidP="00826064">
      <w:r>
        <w:separator/>
      </w:r>
    </w:p>
  </w:endnote>
  <w:endnote w:type="continuationSeparator" w:id="0">
    <w:p w:rsidR="00826064" w:rsidRDefault="00826064" w:rsidP="0082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064" w:rsidRDefault="00826064" w:rsidP="00826064">
      <w:r>
        <w:separator/>
      </w:r>
    </w:p>
  </w:footnote>
  <w:footnote w:type="continuationSeparator" w:id="0">
    <w:p w:rsidR="00826064" w:rsidRDefault="00826064" w:rsidP="0082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990AE1"/>
    <w:multiLevelType w:val="hybridMultilevel"/>
    <w:tmpl w:val="A602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C7874"/>
    <w:multiLevelType w:val="hybridMultilevel"/>
    <w:tmpl w:val="A1C0B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1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B2AB8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22EA"/>
    <w:rsid w:val="005E63CC"/>
    <w:rsid w:val="005F6E87"/>
    <w:rsid w:val="00613129"/>
    <w:rsid w:val="00617C65"/>
    <w:rsid w:val="00635DCB"/>
    <w:rsid w:val="00682C69"/>
    <w:rsid w:val="0068428F"/>
    <w:rsid w:val="006B4DC0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26064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B4E24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16D6B"/>
    <w:rsid w:val="00D6155E"/>
    <w:rsid w:val="00D90A75"/>
    <w:rsid w:val="00DA4B5C"/>
    <w:rsid w:val="00DC47A2"/>
    <w:rsid w:val="00DE1551"/>
    <w:rsid w:val="00DE7FB7"/>
    <w:rsid w:val="00E03019"/>
    <w:rsid w:val="00E20DDA"/>
    <w:rsid w:val="00E32A8B"/>
    <w:rsid w:val="00E36054"/>
    <w:rsid w:val="00E37E7B"/>
    <w:rsid w:val="00E46E04"/>
    <w:rsid w:val="00E87396"/>
    <w:rsid w:val="00EB478A"/>
    <w:rsid w:val="00EC42A3"/>
    <w:rsid w:val="00EE4588"/>
    <w:rsid w:val="00F02A61"/>
    <w:rsid w:val="00F264EB"/>
    <w:rsid w:val="00F34A6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5FEA6"/>
  <w15:docId w15:val="{F7C707D0-1C34-4EB6-8A47-617AAF82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5E22E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26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606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26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606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88655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2</TotalTime>
  <Pages>1</Pages>
  <Words>150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Setup</dc:creator>
  <cp:keywords/>
  <cp:lastModifiedBy>Kelsey Plefka</cp:lastModifiedBy>
  <cp:revision>3</cp:revision>
  <cp:lastPrinted>2004-02-13T23:45:00Z</cp:lastPrinted>
  <dcterms:created xsi:type="dcterms:W3CDTF">2021-09-07T15:21:00Z</dcterms:created>
  <dcterms:modified xsi:type="dcterms:W3CDTF">2021-09-15T19:22:00Z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